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0D" w:rsidRPr="001F070D" w:rsidRDefault="00537106" w:rsidP="00B21B0A">
      <w:pPr>
        <w:ind w:left="520" w:hanging="520"/>
        <w:rPr>
          <w:sz w:val="22"/>
        </w:rPr>
      </w:pPr>
      <w:r w:rsidRPr="000E7105">
        <w:rPr>
          <w:rFonts w:hint="eastAsia"/>
          <w:sz w:val="26"/>
          <w:szCs w:val="26"/>
        </w:rPr>
        <w:t xml:space="preserve">　</w:t>
      </w:r>
      <w:r w:rsidR="001F070D" w:rsidRPr="001F070D">
        <w:rPr>
          <w:rFonts w:hint="eastAsia"/>
          <w:sz w:val="22"/>
        </w:rPr>
        <w:t>様式第１</w:t>
      </w:r>
      <w:r>
        <w:rPr>
          <w:rFonts w:hint="eastAsia"/>
          <w:sz w:val="22"/>
        </w:rPr>
        <w:t>号（第３</w:t>
      </w:r>
      <w:r w:rsidR="00050991">
        <w:rPr>
          <w:rFonts w:hint="eastAsia"/>
          <w:sz w:val="22"/>
        </w:rPr>
        <w:t>条関係）</w:t>
      </w:r>
    </w:p>
    <w:p w:rsidR="001F070D" w:rsidRPr="001F070D" w:rsidRDefault="007131B4" w:rsidP="001F070D">
      <w:pPr>
        <w:ind w:left="560" w:hanging="560"/>
        <w:jc w:val="center"/>
        <w:rPr>
          <w:sz w:val="28"/>
          <w:szCs w:val="28"/>
        </w:rPr>
      </w:pPr>
      <w:r>
        <w:rPr>
          <w:rFonts w:hint="eastAsia"/>
          <w:sz w:val="28"/>
          <w:szCs w:val="28"/>
        </w:rPr>
        <w:t>湯浅</w:t>
      </w:r>
      <w:r w:rsidR="00107D49">
        <w:rPr>
          <w:rFonts w:hint="eastAsia"/>
          <w:sz w:val="28"/>
          <w:szCs w:val="28"/>
        </w:rPr>
        <w:t>町災害時</w:t>
      </w:r>
      <w:r w:rsidR="001F070D" w:rsidRPr="001F070D">
        <w:rPr>
          <w:rFonts w:hint="eastAsia"/>
          <w:sz w:val="28"/>
          <w:szCs w:val="28"/>
        </w:rPr>
        <w:t>協力井戸登録申出書</w:t>
      </w:r>
    </w:p>
    <w:p w:rsidR="001F070D" w:rsidRPr="001F070D" w:rsidRDefault="001F070D" w:rsidP="00837212">
      <w:pPr>
        <w:ind w:leftChars="200" w:left="420" w:firstLineChars="2900" w:firstLine="6380"/>
        <w:rPr>
          <w:sz w:val="22"/>
        </w:rPr>
      </w:pPr>
      <w:r>
        <w:rPr>
          <w:rFonts w:hint="eastAsia"/>
          <w:sz w:val="22"/>
        </w:rPr>
        <w:t xml:space="preserve">　　</w:t>
      </w:r>
      <w:r w:rsidRPr="001F070D">
        <w:rPr>
          <w:rFonts w:hint="eastAsia"/>
          <w:sz w:val="22"/>
        </w:rPr>
        <w:t>年</w:t>
      </w:r>
      <w:r>
        <w:rPr>
          <w:rFonts w:hint="eastAsia"/>
          <w:sz w:val="22"/>
        </w:rPr>
        <w:t xml:space="preserve">　　</w:t>
      </w:r>
      <w:r w:rsidRPr="001F070D">
        <w:rPr>
          <w:rFonts w:hint="eastAsia"/>
          <w:sz w:val="22"/>
        </w:rPr>
        <w:t>月</w:t>
      </w:r>
      <w:r>
        <w:rPr>
          <w:rFonts w:hint="eastAsia"/>
          <w:sz w:val="22"/>
        </w:rPr>
        <w:t xml:space="preserve">　　</w:t>
      </w:r>
      <w:r w:rsidRPr="001F070D">
        <w:rPr>
          <w:rFonts w:hint="eastAsia"/>
          <w:sz w:val="22"/>
        </w:rPr>
        <w:t>日</w:t>
      </w:r>
    </w:p>
    <w:p w:rsidR="001F070D" w:rsidRDefault="001F070D" w:rsidP="006E770B">
      <w:pPr>
        <w:ind w:left="440" w:hanging="440"/>
        <w:rPr>
          <w:sz w:val="22"/>
        </w:rPr>
      </w:pPr>
    </w:p>
    <w:p w:rsidR="001F070D" w:rsidRPr="001F070D" w:rsidRDefault="007131B4" w:rsidP="00050991">
      <w:pPr>
        <w:ind w:leftChars="200" w:left="420" w:firstLineChars="0" w:firstLine="0"/>
        <w:rPr>
          <w:sz w:val="22"/>
        </w:rPr>
      </w:pPr>
      <w:r>
        <w:rPr>
          <w:rFonts w:hint="eastAsia"/>
          <w:sz w:val="22"/>
        </w:rPr>
        <w:t>湯浅町</w:t>
      </w:r>
      <w:r w:rsidR="00C958BD">
        <w:rPr>
          <w:rFonts w:hint="eastAsia"/>
          <w:sz w:val="22"/>
        </w:rPr>
        <w:t>長　様</w:t>
      </w:r>
      <w:r w:rsidR="00DC0DFA">
        <w:rPr>
          <w:rFonts w:hint="eastAsia"/>
          <w:sz w:val="22"/>
        </w:rPr>
        <w:t xml:space="preserve">　　　　　　　　申出者　□所有者　□管理者</w:t>
      </w:r>
      <w:r w:rsidR="006958C1">
        <w:rPr>
          <w:rFonts w:hint="eastAsia"/>
          <w:sz w:val="22"/>
        </w:rPr>
        <w:t xml:space="preserve">　□代理人</w:t>
      </w:r>
    </w:p>
    <w:p w:rsidR="001F070D" w:rsidRPr="001F070D" w:rsidRDefault="001F070D" w:rsidP="00DC0DFA">
      <w:pPr>
        <w:ind w:leftChars="95" w:left="199" w:firstLineChars="1900" w:firstLine="4180"/>
        <w:rPr>
          <w:sz w:val="22"/>
        </w:rPr>
      </w:pPr>
      <w:r w:rsidRPr="001F070D">
        <w:rPr>
          <w:rFonts w:hint="eastAsia"/>
          <w:sz w:val="22"/>
        </w:rPr>
        <w:t>住</w:t>
      </w:r>
      <w:r>
        <w:rPr>
          <w:rFonts w:hint="eastAsia"/>
          <w:sz w:val="22"/>
        </w:rPr>
        <w:t xml:space="preserve">　　</w:t>
      </w:r>
      <w:r w:rsidRPr="001F070D">
        <w:rPr>
          <w:rFonts w:hint="eastAsia"/>
          <w:sz w:val="22"/>
        </w:rPr>
        <w:t>所</w:t>
      </w:r>
    </w:p>
    <w:p w:rsidR="001F070D" w:rsidRPr="001F070D" w:rsidRDefault="001F070D" w:rsidP="00DC0DFA">
      <w:pPr>
        <w:ind w:leftChars="95" w:left="199" w:firstLineChars="1900" w:firstLine="4180"/>
        <w:rPr>
          <w:sz w:val="22"/>
        </w:rPr>
      </w:pPr>
      <w:r w:rsidRPr="001F070D">
        <w:rPr>
          <w:rFonts w:hint="eastAsia"/>
          <w:sz w:val="22"/>
        </w:rPr>
        <w:t>氏</w:t>
      </w:r>
      <w:r>
        <w:rPr>
          <w:rFonts w:hint="eastAsia"/>
          <w:sz w:val="22"/>
        </w:rPr>
        <w:t xml:space="preserve">　　</w:t>
      </w:r>
      <w:r w:rsidRPr="001F070D">
        <w:rPr>
          <w:rFonts w:hint="eastAsia"/>
          <w:sz w:val="22"/>
        </w:rPr>
        <w:t>名</w:t>
      </w:r>
    </w:p>
    <w:p w:rsidR="001F070D" w:rsidRPr="001F070D" w:rsidRDefault="001F070D" w:rsidP="00DC0DFA">
      <w:pPr>
        <w:ind w:leftChars="95" w:left="199" w:firstLineChars="1900" w:firstLine="4180"/>
        <w:rPr>
          <w:sz w:val="22"/>
        </w:rPr>
      </w:pPr>
      <w:r w:rsidRPr="001F070D">
        <w:rPr>
          <w:rFonts w:hint="eastAsia"/>
          <w:sz w:val="22"/>
        </w:rPr>
        <w:t>電話番号</w:t>
      </w:r>
    </w:p>
    <w:p w:rsidR="000466CF" w:rsidRPr="00D36777" w:rsidRDefault="000466CF" w:rsidP="005C34F9">
      <w:pPr>
        <w:ind w:leftChars="46" w:left="97" w:firstLineChars="100" w:firstLine="210"/>
      </w:pPr>
    </w:p>
    <w:p w:rsidR="00D36777" w:rsidRDefault="007131B4" w:rsidP="00D36777">
      <w:pPr>
        <w:ind w:left="0" w:firstLineChars="100" w:firstLine="210"/>
      </w:pPr>
      <w:r w:rsidRPr="00D36777">
        <w:rPr>
          <w:rFonts w:hint="eastAsia"/>
        </w:rPr>
        <w:t>湯浅町</w:t>
      </w:r>
      <w:r w:rsidR="007B780A" w:rsidRPr="00D36777">
        <w:rPr>
          <w:rFonts w:hint="eastAsia"/>
        </w:rPr>
        <w:t>災害時</w:t>
      </w:r>
      <w:r w:rsidR="005C34F9" w:rsidRPr="00D36777">
        <w:rPr>
          <w:rFonts w:hint="eastAsia"/>
        </w:rPr>
        <w:t>協力井</w:t>
      </w:r>
      <w:r w:rsidR="007B780A" w:rsidRPr="00D36777">
        <w:rPr>
          <w:rFonts w:hint="eastAsia"/>
        </w:rPr>
        <w:t>戸の登録に関する要綱第３条の規定により、次のとおり災害時</w:t>
      </w:r>
      <w:r w:rsidR="005C34F9" w:rsidRPr="00D36777">
        <w:rPr>
          <w:rFonts w:hint="eastAsia"/>
        </w:rPr>
        <w:t>協力井戸の登録を申出ます。</w:t>
      </w:r>
    </w:p>
    <w:p w:rsidR="00D36777" w:rsidRPr="00D36777" w:rsidRDefault="00D36777" w:rsidP="00D36777">
      <w:pPr>
        <w:ind w:left="0" w:firstLineChars="100" w:firstLine="210"/>
      </w:pPr>
      <w:r w:rsidRPr="00D36777">
        <w:rPr>
          <w:rFonts w:hint="eastAsia"/>
        </w:rPr>
        <w:t>なお、災害時協力井戸として登録された場合には、災害時に町民が井戸を活用できるよう井戸の所在地等を公表することに同意します。</w:t>
      </w:r>
    </w:p>
    <w:tbl>
      <w:tblPr>
        <w:tblpPr w:leftFromText="142" w:rightFromText="142" w:vertAnchor="page" w:horzAnchor="margin" w:tblpY="694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4"/>
        <w:gridCol w:w="1187"/>
        <w:gridCol w:w="1814"/>
        <w:gridCol w:w="4641"/>
      </w:tblGrid>
      <w:tr w:rsidR="00D36777" w:rsidRPr="00D36777" w:rsidTr="00D36777">
        <w:trPr>
          <w:trHeight w:val="1"/>
        </w:trPr>
        <w:tc>
          <w:tcPr>
            <w:tcW w:w="2471" w:type="dxa"/>
            <w:gridSpan w:val="2"/>
          </w:tcPr>
          <w:p w:rsidR="00D36777" w:rsidRPr="00D36777" w:rsidRDefault="00D36777" w:rsidP="00D36777">
            <w:pPr>
              <w:widowControl w:val="0"/>
              <w:spacing w:line="360" w:lineRule="auto"/>
              <w:ind w:left="420" w:hanging="420"/>
            </w:pPr>
            <w:r w:rsidRPr="00D36777">
              <w:rPr>
                <w:rFonts w:hint="eastAsia"/>
              </w:rPr>
              <w:t>井戸の所在地</w:t>
            </w:r>
          </w:p>
        </w:tc>
        <w:tc>
          <w:tcPr>
            <w:tcW w:w="6455" w:type="dxa"/>
            <w:gridSpan w:val="2"/>
          </w:tcPr>
          <w:p w:rsidR="00D36777" w:rsidRPr="00D36777" w:rsidRDefault="00D36777" w:rsidP="00D36777">
            <w:pPr>
              <w:widowControl w:val="0"/>
              <w:spacing w:line="360" w:lineRule="auto"/>
              <w:ind w:left="420" w:rightChars="1008" w:right="2117" w:hanging="420"/>
            </w:pPr>
            <w:r w:rsidRPr="00D36777">
              <w:rPr>
                <w:rFonts w:hint="eastAsia"/>
              </w:rPr>
              <w:t>湯浅町大字</w:t>
            </w:r>
          </w:p>
        </w:tc>
      </w:tr>
      <w:tr w:rsidR="00D36777" w:rsidRPr="00D36777" w:rsidTr="00B3056B">
        <w:trPr>
          <w:trHeight w:val="1124"/>
        </w:trPr>
        <w:tc>
          <w:tcPr>
            <w:tcW w:w="2471" w:type="dxa"/>
            <w:gridSpan w:val="2"/>
          </w:tcPr>
          <w:p w:rsidR="00D36777" w:rsidRPr="00D36777" w:rsidRDefault="00D36777" w:rsidP="00D36777">
            <w:pPr>
              <w:widowControl w:val="0"/>
              <w:spacing w:line="360" w:lineRule="auto"/>
              <w:ind w:left="420" w:firstLineChars="0" w:hanging="420"/>
            </w:pPr>
            <w:r w:rsidRPr="00D36777">
              <w:rPr>
                <w:rFonts w:hint="eastAsia"/>
              </w:rPr>
              <w:t>位置</w:t>
            </w:r>
          </w:p>
        </w:tc>
        <w:tc>
          <w:tcPr>
            <w:tcW w:w="6455" w:type="dxa"/>
            <w:gridSpan w:val="2"/>
          </w:tcPr>
          <w:p w:rsidR="00D36777" w:rsidRPr="00D36777" w:rsidRDefault="00D36777" w:rsidP="00D36777">
            <w:pPr>
              <w:widowControl w:val="0"/>
              <w:spacing w:line="276" w:lineRule="auto"/>
              <w:ind w:left="420" w:rightChars="1008" w:right="2117" w:hanging="420"/>
            </w:pPr>
            <w:r w:rsidRPr="00D36777">
              <w:rPr>
                <w:rFonts w:hint="eastAsia"/>
              </w:rPr>
              <w:t>□住宅等敷地内（□屋内　□屋外）</w:t>
            </w:r>
          </w:p>
          <w:p w:rsidR="00D36777" w:rsidRPr="00D36777" w:rsidRDefault="00D36777" w:rsidP="00D36777">
            <w:pPr>
              <w:widowControl w:val="0"/>
              <w:spacing w:line="276" w:lineRule="auto"/>
              <w:ind w:left="420" w:rightChars="1008" w:right="2117" w:hanging="420"/>
            </w:pPr>
            <w:r w:rsidRPr="00D36777">
              <w:rPr>
                <w:rFonts w:hint="eastAsia"/>
              </w:rPr>
              <w:t>□田畑　□その他（　　　　　　　　　　）</w:t>
            </w:r>
          </w:p>
        </w:tc>
      </w:tr>
      <w:tr w:rsidR="00D36777" w:rsidRPr="00D36777" w:rsidTr="00D36777">
        <w:trPr>
          <w:trHeight w:val="1"/>
        </w:trPr>
        <w:tc>
          <w:tcPr>
            <w:tcW w:w="2471" w:type="dxa"/>
            <w:gridSpan w:val="2"/>
          </w:tcPr>
          <w:p w:rsidR="00D36777" w:rsidRPr="00D36777" w:rsidRDefault="00D36777" w:rsidP="00D36777">
            <w:pPr>
              <w:widowControl w:val="0"/>
              <w:ind w:left="0" w:firstLineChars="0" w:firstLine="0"/>
              <w:jc w:val="left"/>
            </w:pPr>
            <w:r w:rsidRPr="00D36777">
              <w:rPr>
                <w:rFonts w:hint="eastAsia"/>
              </w:rPr>
              <w:t>井戸の所有者　　　　または管理者</w:t>
            </w:r>
          </w:p>
          <w:p w:rsidR="00D36777" w:rsidRPr="00D36777" w:rsidRDefault="00D36777" w:rsidP="00D36777">
            <w:pPr>
              <w:widowControl w:val="0"/>
              <w:ind w:left="0" w:firstLineChars="0" w:firstLine="0"/>
              <w:jc w:val="left"/>
              <w:rPr>
                <w:sz w:val="18"/>
                <w:szCs w:val="18"/>
              </w:rPr>
            </w:pPr>
            <w:r w:rsidRPr="00D36777">
              <w:rPr>
                <w:rFonts w:hint="eastAsia"/>
                <w:sz w:val="18"/>
                <w:szCs w:val="18"/>
              </w:rPr>
              <w:t>（申出者が代理人の場合のみ記入すること）</w:t>
            </w:r>
          </w:p>
        </w:tc>
        <w:tc>
          <w:tcPr>
            <w:tcW w:w="6455" w:type="dxa"/>
            <w:gridSpan w:val="2"/>
          </w:tcPr>
          <w:p w:rsidR="00D36777" w:rsidRPr="00D36777" w:rsidRDefault="00D36777" w:rsidP="00D36777">
            <w:pPr>
              <w:widowControl w:val="0"/>
              <w:ind w:left="420" w:rightChars="1008" w:right="2117" w:hanging="420"/>
            </w:pPr>
            <w:r w:rsidRPr="00D36777">
              <w:rPr>
                <w:rFonts w:hint="eastAsia"/>
              </w:rPr>
              <w:t>住　　　所：</w:t>
            </w:r>
          </w:p>
          <w:p w:rsidR="00D36777" w:rsidRPr="00D36777" w:rsidRDefault="00D36777" w:rsidP="00D36777">
            <w:pPr>
              <w:widowControl w:val="0"/>
              <w:ind w:left="420" w:rightChars="1008" w:right="2117" w:hanging="420"/>
            </w:pPr>
            <w:r w:rsidRPr="00D36777">
              <w:rPr>
                <w:rFonts w:hint="eastAsia"/>
              </w:rPr>
              <w:t>氏　　　名：</w:t>
            </w:r>
          </w:p>
          <w:p w:rsidR="00D36777" w:rsidRPr="00D36777" w:rsidRDefault="00D36777" w:rsidP="00D36777">
            <w:pPr>
              <w:widowControl w:val="0"/>
              <w:ind w:left="420" w:rightChars="1008" w:right="2117" w:hanging="420"/>
            </w:pPr>
          </w:p>
          <w:p w:rsidR="00D36777" w:rsidRPr="00D36777" w:rsidRDefault="00D36777" w:rsidP="00D36777">
            <w:pPr>
              <w:widowControl w:val="0"/>
              <w:ind w:left="420" w:rightChars="1008" w:right="2117" w:hanging="420"/>
            </w:pPr>
            <w:r w:rsidRPr="00D36777">
              <w:rPr>
                <w:rFonts w:hint="eastAsia"/>
              </w:rPr>
              <w:t>電話番号　：</w:t>
            </w:r>
          </w:p>
        </w:tc>
      </w:tr>
      <w:tr w:rsidR="00D36777" w:rsidRPr="00D36777" w:rsidTr="00D36777">
        <w:tc>
          <w:tcPr>
            <w:tcW w:w="1284" w:type="dxa"/>
            <w:vMerge w:val="restart"/>
            <w:textDirection w:val="tbRlV"/>
          </w:tcPr>
          <w:p w:rsidR="00D36777" w:rsidRPr="00D36777" w:rsidRDefault="00D36777" w:rsidP="00D36777">
            <w:pPr>
              <w:widowControl w:val="0"/>
              <w:spacing w:line="720" w:lineRule="auto"/>
              <w:ind w:left="420" w:right="113" w:hanging="420"/>
              <w:jc w:val="center"/>
            </w:pPr>
            <w:r w:rsidRPr="00D36777">
              <w:rPr>
                <w:rFonts w:hint="eastAsia"/>
              </w:rPr>
              <w:t>井　戸　の　状　況　等</w:t>
            </w:r>
          </w:p>
        </w:tc>
        <w:tc>
          <w:tcPr>
            <w:tcW w:w="1187" w:type="dxa"/>
            <w:vMerge w:val="restart"/>
          </w:tcPr>
          <w:p w:rsidR="00D36777" w:rsidRPr="00D36777" w:rsidRDefault="00D36777" w:rsidP="00D36777">
            <w:pPr>
              <w:widowControl w:val="0"/>
              <w:ind w:left="420" w:hanging="420"/>
            </w:pPr>
            <w:r w:rsidRPr="00D36777">
              <w:rPr>
                <w:rFonts w:hint="eastAsia"/>
              </w:rPr>
              <w:t>井戸の</w:t>
            </w:r>
          </w:p>
          <w:p w:rsidR="00D36777" w:rsidRPr="00D36777" w:rsidRDefault="00D36777" w:rsidP="00D36777">
            <w:pPr>
              <w:widowControl w:val="0"/>
              <w:ind w:left="420" w:hanging="420"/>
            </w:pPr>
            <w:r w:rsidRPr="00D36777">
              <w:rPr>
                <w:rFonts w:hint="eastAsia"/>
              </w:rPr>
              <w:t>形態</w:t>
            </w:r>
          </w:p>
        </w:tc>
        <w:tc>
          <w:tcPr>
            <w:tcW w:w="6455" w:type="dxa"/>
            <w:gridSpan w:val="2"/>
          </w:tcPr>
          <w:p w:rsidR="00D36777" w:rsidRPr="00D36777" w:rsidRDefault="00D36777" w:rsidP="00D36777">
            <w:pPr>
              <w:widowControl w:val="0"/>
              <w:ind w:left="420" w:rightChars="1008" w:right="2117" w:hanging="420"/>
            </w:pPr>
            <w:r w:rsidRPr="00D36777">
              <w:rPr>
                <w:rFonts w:hint="eastAsia"/>
              </w:rPr>
              <w:t>□堀井戸　□打込井戸　□その他（　　　　　　）</w:t>
            </w:r>
          </w:p>
        </w:tc>
      </w:tr>
      <w:tr w:rsidR="00D36777" w:rsidRPr="00D36777" w:rsidTr="00D36777">
        <w:trPr>
          <w:trHeight w:val="6"/>
        </w:trPr>
        <w:tc>
          <w:tcPr>
            <w:tcW w:w="1284" w:type="dxa"/>
            <w:vMerge/>
          </w:tcPr>
          <w:p w:rsidR="00D36777" w:rsidRPr="00D36777" w:rsidRDefault="00D36777" w:rsidP="00D36777">
            <w:pPr>
              <w:ind w:left="420" w:hanging="420"/>
            </w:pPr>
          </w:p>
        </w:tc>
        <w:tc>
          <w:tcPr>
            <w:tcW w:w="1187" w:type="dxa"/>
            <w:vMerge/>
          </w:tcPr>
          <w:p w:rsidR="00D36777" w:rsidRPr="00D36777" w:rsidRDefault="00D36777" w:rsidP="00D36777">
            <w:pPr>
              <w:ind w:left="420" w:hanging="420"/>
            </w:pPr>
          </w:p>
        </w:tc>
        <w:tc>
          <w:tcPr>
            <w:tcW w:w="1814" w:type="dxa"/>
          </w:tcPr>
          <w:p w:rsidR="00D36777" w:rsidRPr="00D36777" w:rsidRDefault="00D36777" w:rsidP="00D36777">
            <w:pPr>
              <w:widowControl w:val="0"/>
              <w:ind w:left="199" w:hangingChars="95" w:hanging="199"/>
            </w:pPr>
            <w:r w:rsidRPr="00D36777">
              <w:rPr>
                <w:rFonts w:hint="eastAsia"/>
              </w:rPr>
              <w:t>水　　　量</w:t>
            </w:r>
          </w:p>
        </w:tc>
        <w:tc>
          <w:tcPr>
            <w:tcW w:w="4641" w:type="dxa"/>
          </w:tcPr>
          <w:p w:rsidR="00D36777" w:rsidRPr="00D36777" w:rsidRDefault="00D36777" w:rsidP="00D36777">
            <w:pPr>
              <w:ind w:left="0" w:firstLineChars="0" w:firstLine="0"/>
            </w:pPr>
            <w:r w:rsidRPr="00D36777">
              <w:rPr>
                <w:rFonts w:hint="eastAsia"/>
              </w:rPr>
              <w:t>□日常の使用では枯れない　□時々枯れる</w:t>
            </w:r>
          </w:p>
        </w:tc>
      </w:tr>
      <w:tr w:rsidR="00D36777" w:rsidRPr="00D36777" w:rsidTr="00D36777">
        <w:trPr>
          <w:trHeight w:val="1"/>
        </w:trPr>
        <w:tc>
          <w:tcPr>
            <w:tcW w:w="1284" w:type="dxa"/>
            <w:vMerge/>
          </w:tcPr>
          <w:p w:rsidR="00D36777" w:rsidRPr="00D36777" w:rsidRDefault="00D36777" w:rsidP="00D36777">
            <w:pPr>
              <w:ind w:left="420" w:hanging="420"/>
              <w:jc w:val="distribute"/>
            </w:pPr>
          </w:p>
        </w:tc>
        <w:tc>
          <w:tcPr>
            <w:tcW w:w="1187" w:type="dxa"/>
          </w:tcPr>
          <w:p w:rsidR="00D36777" w:rsidRPr="00D36777" w:rsidRDefault="00D36777" w:rsidP="00D36777">
            <w:pPr>
              <w:widowControl w:val="0"/>
              <w:ind w:left="0" w:firstLineChars="0" w:firstLine="0"/>
            </w:pPr>
            <w:r w:rsidRPr="00D36777">
              <w:rPr>
                <w:rFonts w:hint="eastAsia"/>
              </w:rPr>
              <w:t>汲み上げ</w:t>
            </w:r>
          </w:p>
          <w:p w:rsidR="00D36777" w:rsidRPr="00D36777" w:rsidRDefault="00D36777" w:rsidP="00D36777">
            <w:pPr>
              <w:widowControl w:val="0"/>
              <w:ind w:left="0" w:firstLineChars="0" w:firstLine="0"/>
            </w:pPr>
            <w:r w:rsidRPr="00D36777">
              <w:rPr>
                <w:rFonts w:hint="eastAsia"/>
              </w:rPr>
              <w:t>方法</w:t>
            </w:r>
          </w:p>
        </w:tc>
        <w:tc>
          <w:tcPr>
            <w:tcW w:w="6455" w:type="dxa"/>
            <w:gridSpan w:val="2"/>
          </w:tcPr>
          <w:p w:rsidR="00D36777" w:rsidRPr="00D36777" w:rsidRDefault="00D36777" w:rsidP="00D36777">
            <w:pPr>
              <w:ind w:left="420" w:hanging="420"/>
            </w:pPr>
            <w:r w:rsidRPr="00D36777">
              <w:rPr>
                <w:rFonts w:hint="eastAsia"/>
              </w:rPr>
              <w:t>□電動ポンプ　□手動ポンプ　□電動と手動の併用　□つるべ式</w:t>
            </w:r>
          </w:p>
          <w:p w:rsidR="00D36777" w:rsidRPr="00D36777" w:rsidRDefault="00D36777" w:rsidP="00D36777">
            <w:pPr>
              <w:ind w:left="199" w:hangingChars="95" w:hanging="199"/>
            </w:pPr>
            <w:r w:rsidRPr="00D36777">
              <w:rPr>
                <w:rFonts w:hint="eastAsia"/>
              </w:rPr>
              <w:t xml:space="preserve">　⇒停電時の使用　□可能　□不可能</w:t>
            </w:r>
          </w:p>
        </w:tc>
      </w:tr>
      <w:tr w:rsidR="00D36777" w:rsidRPr="00D36777" w:rsidTr="005C45D1">
        <w:trPr>
          <w:trHeight w:val="1135"/>
        </w:trPr>
        <w:tc>
          <w:tcPr>
            <w:tcW w:w="1284" w:type="dxa"/>
            <w:vMerge/>
          </w:tcPr>
          <w:p w:rsidR="00D36777" w:rsidRPr="00D36777" w:rsidRDefault="00D36777" w:rsidP="00D36777">
            <w:pPr>
              <w:spacing w:line="480" w:lineRule="auto"/>
              <w:ind w:left="420" w:hanging="420"/>
            </w:pPr>
          </w:p>
        </w:tc>
        <w:tc>
          <w:tcPr>
            <w:tcW w:w="1187" w:type="dxa"/>
          </w:tcPr>
          <w:p w:rsidR="00D36777" w:rsidRPr="00D36777" w:rsidRDefault="00D36777" w:rsidP="00D36777">
            <w:pPr>
              <w:ind w:left="420" w:hanging="420"/>
            </w:pPr>
            <w:r w:rsidRPr="00D36777">
              <w:rPr>
                <w:rFonts w:hint="eastAsia"/>
              </w:rPr>
              <w:t xml:space="preserve">水　質　</w:t>
            </w:r>
          </w:p>
          <w:p w:rsidR="00D36777" w:rsidRPr="00D36777" w:rsidRDefault="00D36777" w:rsidP="00D36777">
            <w:pPr>
              <w:ind w:left="420" w:hanging="420"/>
            </w:pPr>
            <w:r w:rsidRPr="00D36777">
              <w:rPr>
                <w:rFonts w:hint="eastAsia"/>
              </w:rPr>
              <w:t>状　況</w:t>
            </w:r>
          </w:p>
        </w:tc>
        <w:tc>
          <w:tcPr>
            <w:tcW w:w="6455" w:type="dxa"/>
            <w:gridSpan w:val="2"/>
          </w:tcPr>
          <w:p w:rsidR="00D36777" w:rsidRPr="00D36777" w:rsidRDefault="00D36777" w:rsidP="00D36777">
            <w:pPr>
              <w:ind w:left="420" w:hanging="420"/>
            </w:pPr>
            <w:r w:rsidRPr="00D36777">
              <w:rPr>
                <w:rFonts w:hint="eastAsia"/>
              </w:rPr>
              <w:t>色　　□無色　□その他（　　　　　　　　　　　　　　）</w:t>
            </w:r>
          </w:p>
          <w:p w:rsidR="00D36777" w:rsidRPr="00D36777" w:rsidRDefault="005C45D1" w:rsidP="00D36777">
            <w:pPr>
              <w:widowControl w:val="0"/>
              <w:ind w:left="420" w:hanging="420"/>
            </w:pPr>
            <w:r>
              <w:rPr>
                <w:rFonts w:hint="eastAsia"/>
              </w:rPr>
              <w:t>濁り　□無</w:t>
            </w:r>
            <w:r w:rsidR="00D36777" w:rsidRPr="00D36777">
              <w:rPr>
                <w:rFonts w:hint="eastAsia"/>
              </w:rPr>
              <w:t xml:space="preserve">　</w:t>
            </w:r>
            <w:r>
              <w:rPr>
                <w:rFonts w:hint="eastAsia"/>
              </w:rPr>
              <w:t xml:space="preserve">　</w:t>
            </w:r>
            <w:r w:rsidR="00D36777" w:rsidRPr="00D36777">
              <w:rPr>
                <w:rFonts w:hint="eastAsia"/>
              </w:rPr>
              <w:t>□その他（　　　　　　　　　　　　　　）</w:t>
            </w:r>
          </w:p>
          <w:p w:rsidR="00D36777" w:rsidRPr="00D36777" w:rsidRDefault="005C45D1" w:rsidP="00D36777">
            <w:pPr>
              <w:widowControl w:val="0"/>
              <w:ind w:left="420" w:hanging="420"/>
            </w:pPr>
            <w:r>
              <w:rPr>
                <w:rFonts w:hint="eastAsia"/>
              </w:rPr>
              <w:t xml:space="preserve">臭い　□無臭　</w:t>
            </w:r>
            <w:r w:rsidR="00D36777" w:rsidRPr="00D36777">
              <w:rPr>
                <w:rFonts w:hint="eastAsia"/>
              </w:rPr>
              <w:t>□その他（　　　　　　　　　　　　　　）</w:t>
            </w:r>
          </w:p>
        </w:tc>
      </w:tr>
      <w:tr w:rsidR="00D36777" w:rsidRPr="00D36777" w:rsidTr="00D36777">
        <w:trPr>
          <w:trHeight w:val="2"/>
        </w:trPr>
        <w:tc>
          <w:tcPr>
            <w:tcW w:w="1284" w:type="dxa"/>
            <w:vMerge/>
          </w:tcPr>
          <w:p w:rsidR="00D36777" w:rsidRPr="00D36777" w:rsidRDefault="00D36777" w:rsidP="00D36777">
            <w:pPr>
              <w:spacing w:line="240" w:lineRule="atLeast"/>
              <w:ind w:left="420" w:hanging="420"/>
            </w:pPr>
          </w:p>
        </w:tc>
        <w:tc>
          <w:tcPr>
            <w:tcW w:w="1187" w:type="dxa"/>
          </w:tcPr>
          <w:p w:rsidR="00D36777" w:rsidRPr="00D36777" w:rsidRDefault="00D36777" w:rsidP="00D36777">
            <w:pPr>
              <w:widowControl w:val="0"/>
              <w:spacing w:line="240" w:lineRule="atLeast"/>
              <w:ind w:left="420" w:hanging="420"/>
            </w:pPr>
            <w:r w:rsidRPr="00D36777">
              <w:rPr>
                <w:rFonts w:hint="eastAsia"/>
              </w:rPr>
              <w:t xml:space="preserve">使　用　</w:t>
            </w:r>
          </w:p>
          <w:p w:rsidR="00D36777" w:rsidRPr="00D36777" w:rsidRDefault="00D36777" w:rsidP="00D36777">
            <w:pPr>
              <w:widowControl w:val="0"/>
              <w:spacing w:line="240" w:lineRule="atLeast"/>
              <w:ind w:left="420" w:hanging="420"/>
            </w:pPr>
            <w:r w:rsidRPr="00D36777">
              <w:rPr>
                <w:rFonts w:hint="eastAsia"/>
              </w:rPr>
              <w:t>状　況</w:t>
            </w:r>
          </w:p>
        </w:tc>
        <w:tc>
          <w:tcPr>
            <w:tcW w:w="6455" w:type="dxa"/>
            <w:gridSpan w:val="2"/>
            <w:tcBorders>
              <w:bottom w:val="single" w:sz="4" w:space="0" w:color="auto"/>
            </w:tcBorders>
          </w:tcPr>
          <w:p w:rsidR="00D36777" w:rsidRPr="00D36777" w:rsidRDefault="00D36777" w:rsidP="00D36777">
            <w:pPr>
              <w:spacing w:line="240" w:lineRule="atLeast"/>
              <w:ind w:left="420" w:hanging="420"/>
            </w:pPr>
            <w:r w:rsidRPr="00D36777">
              <w:rPr>
                <w:rFonts w:hint="eastAsia"/>
              </w:rPr>
              <w:t>□日常利用している</w:t>
            </w:r>
          </w:p>
          <w:p w:rsidR="00D36777" w:rsidRPr="00D36777" w:rsidRDefault="00D36777" w:rsidP="00D36777">
            <w:pPr>
              <w:spacing w:line="240" w:lineRule="atLeast"/>
              <w:ind w:left="199" w:hangingChars="95" w:hanging="199"/>
            </w:pPr>
            <w:r w:rsidRPr="00D36777">
              <w:rPr>
                <w:rFonts w:hint="eastAsia"/>
              </w:rPr>
              <w:t xml:space="preserve">　↪□飲料水　□生活用水（洗濯、風呂等）　□その他（　　　　　　　　）</w:t>
            </w:r>
          </w:p>
          <w:p w:rsidR="00D36777" w:rsidRPr="00D36777" w:rsidRDefault="00D36777" w:rsidP="00D36777">
            <w:pPr>
              <w:spacing w:line="240" w:lineRule="atLeast"/>
              <w:ind w:left="199" w:hangingChars="95" w:hanging="199"/>
            </w:pPr>
            <w:r w:rsidRPr="00D36777">
              <w:rPr>
                <w:rFonts w:hint="eastAsia"/>
              </w:rPr>
              <w:t>□時々使用している</w:t>
            </w:r>
          </w:p>
          <w:p w:rsidR="00D36777" w:rsidRPr="00D36777" w:rsidRDefault="00D36777" w:rsidP="00D36777">
            <w:pPr>
              <w:widowControl w:val="0"/>
              <w:spacing w:line="240" w:lineRule="atLeast"/>
              <w:ind w:left="420" w:rightChars="872" w:right="1831" w:hanging="420"/>
            </w:pPr>
            <w:r w:rsidRPr="00D36777">
              <w:rPr>
                <w:rFonts w:hint="eastAsia"/>
              </w:rPr>
              <w:t>□使用していない</w:t>
            </w:r>
          </w:p>
        </w:tc>
      </w:tr>
    </w:tbl>
    <w:p w:rsidR="005C34F9" w:rsidRPr="00452FA8" w:rsidRDefault="005C34F9" w:rsidP="00D36777">
      <w:pPr>
        <w:spacing w:line="240" w:lineRule="atLeast"/>
        <w:ind w:left="199" w:hangingChars="83" w:hanging="199"/>
        <w:rPr>
          <w:sz w:val="24"/>
          <w:szCs w:val="24"/>
        </w:rPr>
      </w:pPr>
    </w:p>
    <w:p w:rsidR="00AF227F" w:rsidRDefault="007131B4" w:rsidP="00537106">
      <w:pPr>
        <w:ind w:left="199" w:hangingChars="95" w:hanging="199"/>
      </w:pPr>
      <w:r>
        <w:t>添付書類：井戸の外観写真</w:t>
      </w:r>
      <w:bookmarkStart w:id="0" w:name="_GoBack"/>
      <w:bookmarkEnd w:id="0"/>
    </w:p>
    <w:sectPr w:rsidR="00AF227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66" w:rsidRDefault="00BD3766" w:rsidP="00BD3766">
      <w:pPr>
        <w:ind w:left="420" w:hanging="420"/>
      </w:pPr>
      <w:r>
        <w:separator/>
      </w:r>
    </w:p>
  </w:endnote>
  <w:endnote w:type="continuationSeparator" w:id="0">
    <w:p w:rsidR="00BD3766" w:rsidRDefault="00BD3766" w:rsidP="00BD3766">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66" w:rsidRDefault="00BD3766">
    <w:pPr>
      <w:pStyle w:val="af7"/>
      <w:ind w:left="420" w:hanging="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66" w:rsidRDefault="00BD3766">
    <w:pPr>
      <w:pStyle w:val="af7"/>
      <w:ind w:left="420" w:hanging="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66" w:rsidRDefault="00BD3766">
    <w:pPr>
      <w:pStyle w:val="af7"/>
      <w:ind w:left="420"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66" w:rsidRDefault="00BD3766" w:rsidP="00BD3766">
      <w:pPr>
        <w:ind w:left="420" w:hanging="420"/>
      </w:pPr>
      <w:r>
        <w:separator/>
      </w:r>
    </w:p>
  </w:footnote>
  <w:footnote w:type="continuationSeparator" w:id="0">
    <w:p w:rsidR="00BD3766" w:rsidRDefault="00BD3766" w:rsidP="00BD3766">
      <w:pPr>
        <w:ind w:left="42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66" w:rsidRDefault="00BD3766">
    <w:pPr>
      <w:pStyle w:val="af5"/>
      <w:ind w:left="420"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66" w:rsidRDefault="00BD3766" w:rsidP="00537106">
    <w:pPr>
      <w:pStyle w:val="af5"/>
      <w:ind w:left="199" w:hangingChars="95" w:hanging="19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66" w:rsidRDefault="00BD3766">
    <w:pPr>
      <w:pStyle w:val="af5"/>
      <w:ind w:left="420" w:hanging="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552C7"/>
    <w:multiLevelType w:val="hybridMultilevel"/>
    <w:tmpl w:val="9C5C2556"/>
    <w:lvl w:ilvl="0" w:tplc="D80E207E">
      <w:start w:val="1"/>
      <w:numFmt w:val="decimalFullWidth"/>
      <w:lvlText w:val="（%1）"/>
      <w:lvlJc w:val="left"/>
      <w:pPr>
        <w:ind w:left="1140" w:hanging="720"/>
      </w:pPr>
      <w:rPr>
        <w:rFonts w:hint="default"/>
        <w:lang w:val="en-US"/>
      </w:rPr>
    </w:lvl>
    <w:lvl w:ilvl="1" w:tplc="31142A6C">
      <w:start w:val="1"/>
      <w:numFmt w:val="decimalFullWidth"/>
      <w:lvlText w:val="%2．"/>
      <w:lvlJc w:val="left"/>
      <w:pPr>
        <w:ind w:left="1320" w:hanging="480"/>
      </w:pPr>
      <w:rPr>
        <w:rFonts w:hint="default"/>
      </w:rPr>
    </w:lvl>
    <w:lvl w:ilvl="2" w:tplc="B19884B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7C97C38"/>
    <w:multiLevelType w:val="hybridMultilevel"/>
    <w:tmpl w:val="9B14B462"/>
    <w:lvl w:ilvl="0" w:tplc="FDB23F66">
      <w:start w:val="1"/>
      <w:numFmt w:val="decimalFullWidth"/>
      <w:lvlText w:val="（%1）"/>
      <w:lvlJc w:val="left"/>
      <w:pPr>
        <w:ind w:left="1146"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D83548"/>
    <w:multiLevelType w:val="hybridMultilevel"/>
    <w:tmpl w:val="6860AFB2"/>
    <w:lvl w:ilvl="0" w:tplc="F1028E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AC04E1"/>
    <w:multiLevelType w:val="hybridMultilevel"/>
    <w:tmpl w:val="AF8C1544"/>
    <w:lvl w:ilvl="0" w:tplc="822EA4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BD79F2"/>
    <w:multiLevelType w:val="hybridMultilevel"/>
    <w:tmpl w:val="AF8C1544"/>
    <w:lvl w:ilvl="0" w:tplc="822EA4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DD19A9"/>
    <w:multiLevelType w:val="hybridMultilevel"/>
    <w:tmpl w:val="1D82516C"/>
    <w:lvl w:ilvl="0" w:tplc="6C0EC924">
      <w:start w:val="5"/>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A8"/>
    <w:rsid w:val="000045C6"/>
    <w:rsid w:val="000466CF"/>
    <w:rsid w:val="00050991"/>
    <w:rsid w:val="000E7105"/>
    <w:rsid w:val="000F0B98"/>
    <w:rsid w:val="00107D49"/>
    <w:rsid w:val="001512A8"/>
    <w:rsid w:val="001F070D"/>
    <w:rsid w:val="00214060"/>
    <w:rsid w:val="002215D5"/>
    <w:rsid w:val="00231CC2"/>
    <w:rsid w:val="002A14F0"/>
    <w:rsid w:val="002A57E3"/>
    <w:rsid w:val="00304144"/>
    <w:rsid w:val="00311455"/>
    <w:rsid w:val="00312B93"/>
    <w:rsid w:val="00315D3F"/>
    <w:rsid w:val="0032699B"/>
    <w:rsid w:val="003A7F8B"/>
    <w:rsid w:val="003B551A"/>
    <w:rsid w:val="003B74B0"/>
    <w:rsid w:val="003C47F8"/>
    <w:rsid w:val="003F4032"/>
    <w:rsid w:val="00401996"/>
    <w:rsid w:val="00406CFF"/>
    <w:rsid w:val="004466C5"/>
    <w:rsid w:val="00452FA8"/>
    <w:rsid w:val="00466386"/>
    <w:rsid w:val="004C1CE1"/>
    <w:rsid w:val="005069A3"/>
    <w:rsid w:val="005257A6"/>
    <w:rsid w:val="00537106"/>
    <w:rsid w:val="00591B65"/>
    <w:rsid w:val="00594BC0"/>
    <w:rsid w:val="005A411F"/>
    <w:rsid w:val="005C34F9"/>
    <w:rsid w:val="005C45D1"/>
    <w:rsid w:val="00601AF0"/>
    <w:rsid w:val="00650F1D"/>
    <w:rsid w:val="0068110D"/>
    <w:rsid w:val="006817DA"/>
    <w:rsid w:val="00681839"/>
    <w:rsid w:val="00692A03"/>
    <w:rsid w:val="00692C44"/>
    <w:rsid w:val="006958C1"/>
    <w:rsid w:val="006A1269"/>
    <w:rsid w:val="006D1C6A"/>
    <w:rsid w:val="006E770B"/>
    <w:rsid w:val="007001E6"/>
    <w:rsid w:val="007131B4"/>
    <w:rsid w:val="00770AB2"/>
    <w:rsid w:val="00774C04"/>
    <w:rsid w:val="007B780A"/>
    <w:rsid w:val="007E5FBE"/>
    <w:rsid w:val="00831E1B"/>
    <w:rsid w:val="00836E7D"/>
    <w:rsid w:val="00837212"/>
    <w:rsid w:val="00843942"/>
    <w:rsid w:val="008D0A44"/>
    <w:rsid w:val="00900C00"/>
    <w:rsid w:val="0090495A"/>
    <w:rsid w:val="00927D6C"/>
    <w:rsid w:val="00964791"/>
    <w:rsid w:val="0098440F"/>
    <w:rsid w:val="009B77A8"/>
    <w:rsid w:val="009E16FA"/>
    <w:rsid w:val="009F44FB"/>
    <w:rsid w:val="009F70DF"/>
    <w:rsid w:val="00AA485F"/>
    <w:rsid w:val="00AB16E7"/>
    <w:rsid w:val="00AF227F"/>
    <w:rsid w:val="00B04F81"/>
    <w:rsid w:val="00B21B0A"/>
    <w:rsid w:val="00B3056B"/>
    <w:rsid w:val="00B734C9"/>
    <w:rsid w:val="00BD3766"/>
    <w:rsid w:val="00BE4386"/>
    <w:rsid w:val="00BE54C2"/>
    <w:rsid w:val="00BF7796"/>
    <w:rsid w:val="00C958BD"/>
    <w:rsid w:val="00CD7742"/>
    <w:rsid w:val="00D011FA"/>
    <w:rsid w:val="00D22948"/>
    <w:rsid w:val="00D36777"/>
    <w:rsid w:val="00D519C2"/>
    <w:rsid w:val="00D84BD7"/>
    <w:rsid w:val="00D86628"/>
    <w:rsid w:val="00DC0DFA"/>
    <w:rsid w:val="00E1465B"/>
    <w:rsid w:val="00E24B91"/>
    <w:rsid w:val="00E4321B"/>
    <w:rsid w:val="00E6216D"/>
    <w:rsid w:val="00EC6692"/>
    <w:rsid w:val="00ED6903"/>
    <w:rsid w:val="00EF4761"/>
    <w:rsid w:val="00F67B53"/>
    <w:rsid w:val="00FA722B"/>
    <w:rsid w:val="00FD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8F5DBDBE-16AD-4FD0-A7C6-8CFB614B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200" w:hangingChars="200" w:hanging="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650F1D"/>
    <w:pPr>
      <w:jc w:val="center"/>
    </w:pPr>
  </w:style>
  <w:style w:type="character" w:customStyle="1" w:styleId="af2">
    <w:name w:val="記 (文字)"/>
    <w:basedOn w:val="a0"/>
    <w:link w:val="af1"/>
    <w:uiPriority w:val="99"/>
    <w:rsid w:val="00650F1D"/>
  </w:style>
  <w:style w:type="paragraph" w:styleId="af3">
    <w:name w:val="Closing"/>
    <w:basedOn w:val="a"/>
    <w:link w:val="af4"/>
    <w:uiPriority w:val="99"/>
    <w:unhideWhenUsed/>
    <w:rsid w:val="00650F1D"/>
    <w:pPr>
      <w:ind w:left="0"/>
      <w:jc w:val="right"/>
    </w:pPr>
  </w:style>
  <w:style w:type="character" w:customStyle="1" w:styleId="af4">
    <w:name w:val="結語 (文字)"/>
    <w:basedOn w:val="a0"/>
    <w:link w:val="af3"/>
    <w:uiPriority w:val="99"/>
    <w:rsid w:val="00650F1D"/>
  </w:style>
  <w:style w:type="paragraph" w:styleId="af5">
    <w:name w:val="header"/>
    <w:basedOn w:val="a"/>
    <w:link w:val="af6"/>
    <w:uiPriority w:val="99"/>
    <w:unhideWhenUsed/>
    <w:rsid w:val="00BD3766"/>
    <w:pPr>
      <w:tabs>
        <w:tab w:val="center" w:pos="4252"/>
        <w:tab w:val="right" w:pos="8504"/>
      </w:tabs>
      <w:snapToGrid w:val="0"/>
    </w:pPr>
  </w:style>
  <w:style w:type="character" w:customStyle="1" w:styleId="af6">
    <w:name w:val="ヘッダー (文字)"/>
    <w:basedOn w:val="a0"/>
    <w:link w:val="af5"/>
    <w:uiPriority w:val="99"/>
    <w:rsid w:val="00BD3766"/>
  </w:style>
  <w:style w:type="paragraph" w:styleId="af7">
    <w:name w:val="footer"/>
    <w:basedOn w:val="a"/>
    <w:link w:val="af8"/>
    <w:uiPriority w:val="99"/>
    <w:unhideWhenUsed/>
    <w:rsid w:val="00BD3766"/>
    <w:pPr>
      <w:tabs>
        <w:tab w:val="center" w:pos="4252"/>
        <w:tab w:val="right" w:pos="8504"/>
      </w:tabs>
      <w:snapToGrid w:val="0"/>
    </w:pPr>
  </w:style>
  <w:style w:type="character" w:customStyle="1" w:styleId="af8">
    <w:name w:val="フッター (文字)"/>
    <w:basedOn w:val="a0"/>
    <w:link w:val="af7"/>
    <w:uiPriority w:val="99"/>
    <w:rsid w:val="00BD3766"/>
  </w:style>
  <w:style w:type="table" w:styleId="af9">
    <w:name w:val="Table Grid"/>
    <w:basedOn w:val="a1"/>
    <w:uiPriority w:val="59"/>
    <w:rsid w:val="00AF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FA722B"/>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A72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861F-5FD0-4187-AFDC-EFFEE858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林　賢太郎</cp:lastModifiedBy>
  <cp:revision>2</cp:revision>
  <cp:lastPrinted>2022-04-08T04:58:00Z</cp:lastPrinted>
  <dcterms:created xsi:type="dcterms:W3CDTF">2022-04-08T05:32:00Z</dcterms:created>
  <dcterms:modified xsi:type="dcterms:W3CDTF">2022-04-08T05:32:00Z</dcterms:modified>
</cp:coreProperties>
</file>